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B8" w:rsidRPr="00DC36E1" w:rsidRDefault="006F27B8" w:rsidP="00DC36E1">
      <w:pPr>
        <w:pStyle w:val="ListParagraph"/>
        <w:ind w:firstLineChars="0" w:firstLine="0"/>
        <w:jc w:val="center"/>
        <w:rPr>
          <w:rFonts w:ascii="Arial" w:hAnsi="Arial" w:cs="Arial"/>
          <w:b/>
          <w:sz w:val="24"/>
          <w:szCs w:val="24"/>
        </w:rPr>
      </w:pPr>
      <w:r w:rsidRPr="00DC36E1">
        <w:rPr>
          <w:rFonts w:ascii="Arial" w:hAnsi="Arial" w:cs="Arial"/>
          <w:b/>
          <w:sz w:val="24"/>
          <w:szCs w:val="24"/>
        </w:rPr>
        <w:t>Activation steps for Jaguar and rover JLR DoiP VCI SDD V159 and Pathfinder V275 software</w:t>
      </w:r>
    </w:p>
    <w:p w:rsidR="006F27B8" w:rsidRDefault="006F27B8" w:rsidP="003F02AF">
      <w:pPr>
        <w:pStyle w:val="ListParagraph"/>
        <w:ind w:left="360" w:firstLineChars="0" w:firstLine="0"/>
      </w:pPr>
    </w:p>
    <w:p w:rsidR="006F27B8" w:rsidRDefault="006F27B8" w:rsidP="00DC36E1">
      <w:pPr>
        <w:rPr>
          <w:rStyle w:val="tlid-translationtranslation"/>
          <w:rFonts w:ascii="Arial" w:hAnsi="Arial" w:cs="Arial"/>
          <w:sz w:val="24"/>
          <w:szCs w:val="24"/>
        </w:rPr>
      </w:pPr>
      <w:r>
        <w:rPr>
          <w:rStyle w:val="tlid-translationtranslation"/>
          <w:rFonts w:ascii="Arial" w:hAnsi="Arial" w:cs="Arial"/>
          <w:sz w:val="24"/>
          <w:szCs w:val="24"/>
        </w:rPr>
        <w:t xml:space="preserve">If you don't know how to activate the </w:t>
      </w:r>
      <w:r w:rsidRPr="00DC36E1">
        <w:rPr>
          <w:rFonts w:ascii="微软雅黑" w:eastAsia="微软雅黑" w:hAnsi="微软雅黑"/>
          <w:b/>
          <w:bCs/>
        </w:rPr>
        <w:t>MB STAR C6 DoIP</w:t>
      </w:r>
      <w:r>
        <w:rPr>
          <w:rStyle w:val="tlid-translationtranslation"/>
          <w:rFonts w:ascii="Arial" w:hAnsi="Arial" w:cs="Arial"/>
          <w:sz w:val="24"/>
          <w:szCs w:val="24"/>
        </w:rPr>
        <w:t xml:space="preserve"> </w:t>
      </w:r>
      <w:hyperlink r:id="rId7" w:history="1">
        <w:r w:rsidRPr="00DC36E1">
          <w:rPr>
            <w:rStyle w:val="Hyperlink"/>
            <w:rFonts w:ascii="Arial" w:hAnsi="Arial" w:cs="Arial"/>
            <w:sz w:val="24"/>
            <w:szCs w:val="24"/>
          </w:rPr>
          <w:t>Jaguar and rover JLR DoiP VCI</w:t>
        </w:r>
      </w:hyperlink>
      <w:r>
        <w:rPr>
          <w:rStyle w:val="tlid-translationtranslation"/>
          <w:rFonts w:ascii="Arial" w:hAnsi="Arial" w:cs="Arial"/>
          <w:sz w:val="24"/>
          <w:szCs w:val="24"/>
        </w:rPr>
        <w:t>, please follow the steps in this article step by step.</w:t>
      </w:r>
    </w:p>
    <w:p w:rsidR="006F27B8" w:rsidRPr="00DC36E1" w:rsidRDefault="006F27B8" w:rsidP="00DC36E1">
      <w:pPr>
        <w:rPr>
          <w:rFonts w:ascii="Arial" w:hAnsi="Arial" w:cs="Arial"/>
          <w:sz w:val="24"/>
          <w:szCs w:val="24"/>
        </w:rPr>
      </w:pPr>
    </w:p>
    <w:p w:rsidR="006F27B8" w:rsidRPr="003F02AF" w:rsidRDefault="006F27B8" w:rsidP="003F02AF">
      <w:r w:rsidRPr="003F02AF">
        <w:t>1. Turn on the Jaguar Land Rover system</w:t>
      </w:r>
    </w:p>
    <w:p w:rsidR="006F27B8" w:rsidRDefault="006F27B8" w:rsidP="00CD0DC1">
      <w:pPr>
        <w:pStyle w:val="ListParagraph"/>
        <w:ind w:left="360" w:firstLineChars="0" w:firstLine="0"/>
      </w:pPr>
      <w:r w:rsidRPr="00E164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246.75pt;visibility:visible">
            <v:imagedata r:id="rId8" o:title=""/>
          </v:shape>
        </w:pict>
      </w:r>
    </w:p>
    <w:p w:rsidR="006F27B8" w:rsidRDefault="006F27B8" w:rsidP="00CD0DC1">
      <w:pPr>
        <w:pStyle w:val="ListParagraph"/>
        <w:ind w:left="360" w:firstLineChars="0" w:firstLine="0"/>
      </w:pPr>
    </w:p>
    <w:p w:rsidR="006F27B8" w:rsidRPr="003F02AF" w:rsidRDefault="006F27B8" w:rsidP="003F02AF">
      <w:r>
        <w:t>2</w:t>
      </w:r>
      <w:r w:rsidRPr="003F02AF">
        <w:t>. Open the SD</w:t>
      </w:r>
      <w:r>
        <w:t>D</w:t>
      </w:r>
    </w:p>
    <w:p w:rsidR="006F27B8" w:rsidRDefault="006F27B8" w:rsidP="00CD0DC1">
      <w:pPr>
        <w:pStyle w:val="ListParagraph"/>
        <w:ind w:left="360" w:firstLineChars="0" w:firstLine="0"/>
      </w:pPr>
      <w:r w:rsidRPr="00E164C2">
        <w:rPr>
          <w:noProof/>
        </w:rPr>
        <w:pict>
          <v:shape id="图片 2" o:spid="_x0000_i1026" type="#_x0000_t75" style="width:415.5pt;height:230.25pt;visibility:visible">
            <v:imagedata r:id="rId9" o:title=""/>
          </v:shape>
        </w:pict>
      </w:r>
    </w:p>
    <w:p w:rsidR="006F27B8" w:rsidRDefault="006F27B8" w:rsidP="00CD0DC1">
      <w:pPr>
        <w:pStyle w:val="ListParagraph"/>
        <w:ind w:left="360" w:firstLineChars="0" w:firstLine="0"/>
      </w:pPr>
    </w:p>
    <w:p w:rsidR="006F27B8" w:rsidRPr="003F02AF" w:rsidRDefault="006F27B8" w:rsidP="003F02AF">
      <w:r>
        <w:t>3.</w:t>
      </w:r>
      <w:r w:rsidRPr="003F02AF">
        <w:t xml:space="preserve"> Sign in</w:t>
      </w:r>
    </w:p>
    <w:p w:rsidR="006F27B8" w:rsidRDefault="006F27B8" w:rsidP="003F02AF">
      <w:r>
        <w:t>User name: y-cai1</w:t>
      </w:r>
    </w:p>
    <w:p w:rsidR="006F27B8" w:rsidRDefault="006F27B8" w:rsidP="003F02AF">
      <w:r>
        <w:t>Password: apri12012</w:t>
      </w:r>
    </w:p>
    <w:p w:rsidR="006F27B8" w:rsidRPr="00CB3338" w:rsidRDefault="006F27B8" w:rsidP="00CB3338">
      <w:r w:rsidRPr="00CB3338">
        <w:t>File address:</w:t>
      </w:r>
    </w:p>
    <w:p w:rsidR="006F27B8" w:rsidRDefault="006F27B8" w:rsidP="00CB3338">
      <w:pPr>
        <w:rPr>
          <w:noProof/>
        </w:rPr>
      </w:pPr>
      <w:r w:rsidRPr="00E164C2">
        <w:rPr>
          <w:noProof/>
        </w:rPr>
        <w:pict>
          <v:shape id="图片 3" o:spid="_x0000_i1027" type="#_x0000_t75" style="width:415.5pt;height:276.75pt;visibility:visible">
            <v:imagedata r:id="rId10" o:title=""/>
          </v:shape>
        </w:pict>
      </w:r>
    </w:p>
    <w:p w:rsidR="006F27B8" w:rsidRDefault="006F27B8" w:rsidP="00CB3338">
      <w:r>
        <w:rPr>
          <w:noProof/>
        </w:rPr>
        <w:t>If you have questions, please contact our sales via sales@obd2tool.com</w:t>
      </w:r>
    </w:p>
    <w:sectPr w:rsidR="006F27B8" w:rsidSect="008C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B8" w:rsidRDefault="006F27B8" w:rsidP="00CB3338">
      <w:r>
        <w:separator/>
      </w:r>
    </w:p>
  </w:endnote>
  <w:endnote w:type="continuationSeparator" w:id="0">
    <w:p w:rsidR="006F27B8" w:rsidRDefault="006F27B8" w:rsidP="00CB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B8" w:rsidRDefault="006F27B8" w:rsidP="00CB3338">
      <w:r>
        <w:separator/>
      </w:r>
    </w:p>
  </w:footnote>
  <w:footnote w:type="continuationSeparator" w:id="0">
    <w:p w:rsidR="006F27B8" w:rsidRDefault="006F27B8" w:rsidP="00CB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2832"/>
    <w:multiLevelType w:val="hybridMultilevel"/>
    <w:tmpl w:val="6246A070"/>
    <w:lvl w:ilvl="0" w:tplc="254A017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C1"/>
    <w:rsid w:val="00251134"/>
    <w:rsid w:val="003F02AF"/>
    <w:rsid w:val="00522CA0"/>
    <w:rsid w:val="00614900"/>
    <w:rsid w:val="006F27B8"/>
    <w:rsid w:val="006F4C15"/>
    <w:rsid w:val="008C2FE9"/>
    <w:rsid w:val="00970A71"/>
    <w:rsid w:val="009714A0"/>
    <w:rsid w:val="00C02561"/>
    <w:rsid w:val="00CB3338"/>
    <w:rsid w:val="00CD0DC1"/>
    <w:rsid w:val="00DC36E1"/>
    <w:rsid w:val="00E1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E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0DC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CB3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333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3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333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C36E1"/>
    <w:rPr>
      <w:rFonts w:ascii="Times New Roman" w:hAnsi="Times New Roman" w:cs="Times New Roman"/>
      <w:color w:val="0000FF"/>
      <w:u w:val="single"/>
    </w:rPr>
  </w:style>
  <w:style w:type="character" w:customStyle="1" w:styleId="tlid-translationtranslation">
    <w:name w:val="tlid-translation translation"/>
    <w:basedOn w:val="DefaultParagraphFont"/>
    <w:uiPriority w:val="99"/>
    <w:rsid w:val="00DC36E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obd2tool.com/goods-10280-OD6-DoIP-VCI-J2534-DoIP-OE-diagnostic-too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79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green</dc:creator>
  <cp:keywords/>
  <dc:description/>
  <cp:lastModifiedBy>tclsevers</cp:lastModifiedBy>
  <cp:revision>6</cp:revision>
  <dcterms:created xsi:type="dcterms:W3CDTF">2020-07-15T05:25:00Z</dcterms:created>
  <dcterms:modified xsi:type="dcterms:W3CDTF">2020-07-21T08:11:00Z</dcterms:modified>
</cp:coreProperties>
</file>